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</w:t>
            </w:r>
            <w:r w:rsidR="007C597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7C5979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7C5979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7C5979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7C5979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D10624" w:rsidRPr="007C5979"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046988" w:rsidRPr="007C5979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7C5979" w:rsidRPr="007C5979">
        <w:rPr>
          <w:rFonts w:ascii="Tahoma" w:hAnsi="Tahoma" w:cs="Tahoma"/>
          <w:b/>
          <w:bCs/>
          <w:color w:val="333333"/>
          <w:sz w:val="20"/>
          <w:szCs w:val="20"/>
        </w:rPr>
        <w:t>43</w:t>
      </w:r>
    </w:p>
    <w:p w:rsidR="00046988" w:rsidRPr="007C5979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7C5979">
        <w:rPr>
          <w:rFonts w:ascii="Tahoma" w:hAnsi="Tahoma" w:cs="Tahoma"/>
          <w:b/>
          <w:szCs w:val="20"/>
        </w:rPr>
        <w:t>Vprašanje:</w:t>
      </w:r>
    </w:p>
    <w:p w:rsidR="00046988" w:rsidRPr="007C5979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C7F1B" w:rsidRPr="007C5979" w:rsidRDefault="007C5979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7C5979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7C5979">
        <w:rPr>
          <w:rFonts w:ascii="Tahoma" w:hAnsi="Tahoma" w:cs="Tahoma"/>
          <w:color w:val="333333"/>
          <w:szCs w:val="20"/>
        </w:rPr>
        <w:br/>
      </w:r>
      <w:r w:rsidRPr="007C5979">
        <w:rPr>
          <w:rFonts w:ascii="Tahoma" w:hAnsi="Tahoma" w:cs="Tahoma"/>
          <w:color w:val="333333"/>
          <w:szCs w:val="20"/>
        </w:rPr>
        <w:br/>
      </w:r>
      <w:r w:rsidRPr="007C5979">
        <w:rPr>
          <w:rFonts w:ascii="Tahoma" w:hAnsi="Tahoma" w:cs="Tahoma"/>
          <w:color w:val="333333"/>
          <w:szCs w:val="20"/>
          <w:shd w:val="clear" w:color="auto" w:fill="FFFFFF"/>
        </w:rPr>
        <w:t>Prosili vas bi, da objavite izvedbene načrte za mostove, saj ne moremo ponuditi določenih postavk po popisu del, ki določena elemente mostu presplošno opisujejo. Niso nam znani detajli ležišč ipd.</w:t>
      </w:r>
      <w:r w:rsidRPr="007C5979">
        <w:rPr>
          <w:rFonts w:ascii="Tahoma" w:hAnsi="Tahoma" w:cs="Tahoma"/>
          <w:color w:val="333333"/>
          <w:szCs w:val="20"/>
        </w:rPr>
        <w:br/>
      </w:r>
      <w:r w:rsidRPr="007C5979">
        <w:rPr>
          <w:rFonts w:ascii="Tahoma" w:hAnsi="Tahoma" w:cs="Tahoma"/>
          <w:color w:val="333333"/>
          <w:szCs w:val="20"/>
          <w:shd w:val="clear" w:color="auto" w:fill="FFFFFF"/>
        </w:rPr>
        <w:t>Brez objave načrtov ni mogoče oddati realne cene.</w:t>
      </w:r>
      <w:r w:rsidRPr="007C5979">
        <w:rPr>
          <w:rFonts w:ascii="Tahoma" w:hAnsi="Tahoma" w:cs="Tahoma"/>
          <w:color w:val="333333"/>
          <w:szCs w:val="20"/>
        </w:rPr>
        <w:br/>
      </w:r>
      <w:r w:rsidRPr="007C5979">
        <w:rPr>
          <w:rFonts w:ascii="Tahoma" w:hAnsi="Tahoma" w:cs="Tahoma"/>
          <w:color w:val="333333"/>
          <w:szCs w:val="20"/>
          <w:shd w:val="clear" w:color="auto" w:fill="FFFFFF"/>
        </w:rPr>
        <w:t>Zahvaljujemo se vam.</w:t>
      </w:r>
    </w:p>
    <w:p w:rsidR="00343B4D" w:rsidRDefault="00343B4D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C5979" w:rsidRPr="007C5979" w:rsidRDefault="007C5979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7C5979">
        <w:rPr>
          <w:rFonts w:ascii="Tahoma" w:hAnsi="Tahoma" w:cs="Tahoma"/>
          <w:b/>
          <w:szCs w:val="20"/>
        </w:rPr>
        <w:t>Odgovor:</w:t>
      </w:r>
    </w:p>
    <w:p w:rsidR="0092257B" w:rsidRPr="007C5979" w:rsidRDefault="0092257B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E7508" w:rsidRPr="00712E7E" w:rsidRDefault="00D24023" w:rsidP="001A306D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712E7E">
        <w:rPr>
          <w:rFonts w:ascii="Tahoma" w:hAnsi="Tahoma" w:cs="Tahoma"/>
          <w:szCs w:val="20"/>
        </w:rPr>
        <w:t xml:space="preserve">Naročnik bo </w:t>
      </w:r>
      <w:r w:rsidR="0092257B">
        <w:rPr>
          <w:rFonts w:ascii="Tahoma" w:hAnsi="Tahoma" w:cs="Tahoma"/>
          <w:szCs w:val="20"/>
        </w:rPr>
        <w:t>na svoji spletni strani objavil izvedbene načrte – dodatna dokumentacija.</w:t>
      </w:r>
    </w:p>
    <w:bookmarkEnd w:id="0"/>
    <w:p w:rsidR="00E813F4" w:rsidRPr="007C597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C5979" w:rsidRDefault="00556816">
      <w:pPr>
        <w:rPr>
          <w:rFonts w:ascii="Tahoma" w:hAnsi="Tahoma" w:cs="Tahoma"/>
          <w:sz w:val="20"/>
          <w:szCs w:val="20"/>
        </w:rPr>
      </w:pPr>
    </w:p>
    <w:sectPr w:rsidR="00556816" w:rsidRPr="007C5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55" w:rsidRDefault="00C05055">
      <w:r>
        <w:separator/>
      </w:r>
    </w:p>
  </w:endnote>
  <w:endnote w:type="continuationSeparator" w:id="0">
    <w:p w:rsidR="00C05055" w:rsidRDefault="00C0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597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55" w:rsidRDefault="00C05055">
      <w:r>
        <w:separator/>
      </w:r>
    </w:p>
  </w:footnote>
  <w:footnote w:type="continuationSeparator" w:id="0">
    <w:p w:rsidR="00C05055" w:rsidRDefault="00C0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667F"/>
    <w:rsid w:val="00046988"/>
    <w:rsid w:val="000646A9"/>
    <w:rsid w:val="000E7508"/>
    <w:rsid w:val="00141111"/>
    <w:rsid w:val="001836BB"/>
    <w:rsid w:val="001A306D"/>
    <w:rsid w:val="00216549"/>
    <w:rsid w:val="002254BA"/>
    <w:rsid w:val="002507C2"/>
    <w:rsid w:val="00274DC5"/>
    <w:rsid w:val="00290551"/>
    <w:rsid w:val="002E1BE1"/>
    <w:rsid w:val="002F19C3"/>
    <w:rsid w:val="003133A6"/>
    <w:rsid w:val="00343B4D"/>
    <w:rsid w:val="00347F4B"/>
    <w:rsid w:val="003560E2"/>
    <w:rsid w:val="003579C0"/>
    <w:rsid w:val="00424A5A"/>
    <w:rsid w:val="0044323F"/>
    <w:rsid w:val="004B34B5"/>
    <w:rsid w:val="00556816"/>
    <w:rsid w:val="006127FF"/>
    <w:rsid w:val="00634B0D"/>
    <w:rsid w:val="00637BE6"/>
    <w:rsid w:val="00691845"/>
    <w:rsid w:val="00712E7E"/>
    <w:rsid w:val="007C5979"/>
    <w:rsid w:val="007D6228"/>
    <w:rsid w:val="008C35A6"/>
    <w:rsid w:val="008F1A21"/>
    <w:rsid w:val="0092257B"/>
    <w:rsid w:val="009B1FD9"/>
    <w:rsid w:val="00A05C73"/>
    <w:rsid w:val="00A17575"/>
    <w:rsid w:val="00AD3747"/>
    <w:rsid w:val="00C05055"/>
    <w:rsid w:val="00C22DDD"/>
    <w:rsid w:val="00CC7F1B"/>
    <w:rsid w:val="00D10624"/>
    <w:rsid w:val="00D24023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936EDE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2021-10-06T07:02:00Z</cp:lastPrinted>
  <dcterms:created xsi:type="dcterms:W3CDTF">2021-10-07T12:11:00Z</dcterms:created>
  <dcterms:modified xsi:type="dcterms:W3CDTF">2021-10-13T07:19:00Z</dcterms:modified>
</cp:coreProperties>
</file>